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73B1" w14:textId="64931137" w:rsidR="00BF5A74" w:rsidRPr="0045108A" w:rsidRDefault="0083334D" w:rsidP="000160FC">
      <w:pPr>
        <w:spacing w:after="0"/>
        <w:ind w:left="-709" w:right="-766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0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9A374D" wp14:editId="2829BF0D">
            <wp:extent cx="1097280" cy="11734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2F88" w14:textId="77777777" w:rsidR="00BF5A74" w:rsidRPr="0045108A" w:rsidRDefault="0060559C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45108A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14:paraId="2FBC5344" w14:textId="77777777" w:rsidR="00BF5A74" w:rsidRPr="0045108A" w:rsidRDefault="00320AE9" w:rsidP="00307B1D">
      <w:pPr>
        <w:spacing w:after="0"/>
        <w:ind w:left="-709" w:right="-766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08A">
        <w:rPr>
          <w:rFonts w:ascii="Times New Roman" w:hAnsi="Times New Roman"/>
          <w:b/>
          <w:bCs/>
          <w:sz w:val="28"/>
          <w:szCs w:val="28"/>
        </w:rPr>
        <w:t>ΟΛΟΜΕΛΕΙΑ ΔΙΚΗΓΟΡΙΚΩΝ ΣΥΛΛΟΓΩΝ ΕΛΛΑΔΟΣ</w:t>
      </w:r>
    </w:p>
    <w:p w14:paraId="66D32FE4" w14:textId="77777777" w:rsidR="00BF5A74" w:rsidRPr="0045108A" w:rsidRDefault="00BF5A74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E13603" w14:textId="77777777" w:rsidR="00E6450F" w:rsidRPr="009A1A7A" w:rsidRDefault="00E6450F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color w:val="C45911"/>
          <w:sz w:val="14"/>
          <w:szCs w:val="14"/>
        </w:rPr>
      </w:pPr>
    </w:p>
    <w:p w14:paraId="30E1F86B" w14:textId="77777777" w:rsidR="00105BFF" w:rsidRPr="0045108A" w:rsidRDefault="00105BFF" w:rsidP="0045108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5108A">
        <w:rPr>
          <w:rFonts w:ascii="Times New Roman" w:hAnsi="Times New Roman"/>
          <w:b/>
          <w:bCs/>
          <w:color w:val="C45911"/>
          <w:sz w:val="28"/>
          <w:szCs w:val="28"/>
        </w:rPr>
        <w:t xml:space="preserve">ΔΙΑΔΙΚΤΥΑΚΗ ΕΚΔΗΛΩΣΗ </w:t>
      </w:r>
      <w:r w:rsidR="00477924" w:rsidRPr="0045108A">
        <w:rPr>
          <w:rFonts w:ascii="Times New Roman" w:hAnsi="Times New Roman"/>
          <w:b/>
          <w:bCs/>
          <w:color w:val="C45911"/>
          <w:sz w:val="28"/>
          <w:szCs w:val="28"/>
        </w:rPr>
        <w:t>ΜΕ ΘΕΜΑ ¨ΟΙ ΕΠΙΠΤΩΣΕΙΣ ΣΤΗΝ ΚΟΙΝΩΝΙΑ ΚΑΙ ΤΗΝ ΟΙΚΟΝΟΜΙΑ ΑΠΟ ΤΗΝ ΑΝΑΣΤΟΛΗ ΑΠΟΝΟΜΗΣ ΤΗΣ ΔΙΚΑΙΟΣΥΝΗ</w:t>
      </w:r>
      <w:r w:rsidR="0045108A" w:rsidRPr="0045108A">
        <w:rPr>
          <w:rFonts w:ascii="Times New Roman" w:hAnsi="Times New Roman"/>
          <w:b/>
          <w:bCs/>
          <w:color w:val="C45911"/>
          <w:sz w:val="28"/>
          <w:szCs w:val="28"/>
        </w:rPr>
        <w:t>Σ</w:t>
      </w:r>
      <w:r w:rsidR="00477924" w:rsidRPr="0045108A">
        <w:rPr>
          <w:rFonts w:ascii="Times New Roman" w:hAnsi="Times New Roman"/>
          <w:b/>
          <w:bCs/>
          <w:color w:val="C45911"/>
          <w:sz w:val="28"/>
          <w:szCs w:val="28"/>
        </w:rPr>
        <w:t xml:space="preserve"> ΛΟΓΩ ΤΗΣ ΠΑΝΔΗΜΙΑΣ¨</w:t>
      </w:r>
    </w:p>
    <w:p w14:paraId="6803E6DA" w14:textId="77777777" w:rsidR="00837D03" w:rsidRPr="0045108A" w:rsidRDefault="00837D03" w:rsidP="00132DB1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</w:rPr>
      </w:pPr>
    </w:p>
    <w:p w14:paraId="78BC2C0F" w14:textId="77777777" w:rsidR="00BF5A74" w:rsidRPr="0045108A" w:rsidRDefault="00105BFF" w:rsidP="00105BFF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</w:pPr>
      <w:r w:rsidRPr="0045108A"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  <w:t xml:space="preserve">ΤΕΤΑΡΤΗ 24 ΦΕΒΡΟΥΑΡΙΟΥ </w:t>
      </w:r>
      <w:r w:rsidR="00BF5A74" w:rsidRPr="0045108A">
        <w:rPr>
          <w:rFonts w:ascii="Times New Roman" w:hAnsi="Times New Roman"/>
          <w:b/>
          <w:bCs/>
          <w:color w:val="C45911"/>
          <w:sz w:val="28"/>
          <w:szCs w:val="28"/>
        </w:rPr>
        <w:t>202</w:t>
      </w:r>
      <w:r w:rsidRPr="0045108A"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  <w:t>1</w:t>
      </w:r>
    </w:p>
    <w:p w14:paraId="65F326BF" w14:textId="77777777" w:rsidR="00BF5A74" w:rsidRPr="0045108A" w:rsidRDefault="005C3F72" w:rsidP="00132DB1">
      <w:pPr>
        <w:spacing w:after="0"/>
        <w:ind w:right="-625"/>
        <w:rPr>
          <w:rFonts w:ascii="Times New Roman" w:hAnsi="Times New Roman"/>
          <w:b/>
          <w:bCs/>
          <w:color w:val="C45911"/>
          <w:sz w:val="28"/>
          <w:szCs w:val="28"/>
        </w:rPr>
      </w:pPr>
      <w:r w:rsidRPr="0045108A">
        <w:rPr>
          <w:rFonts w:ascii="Times New Roman" w:hAnsi="Times New Roman"/>
          <w:b/>
          <w:bCs/>
          <w:color w:val="C45911"/>
          <w:sz w:val="28"/>
          <w:szCs w:val="28"/>
        </w:rPr>
        <w:t xml:space="preserve">                                                </w:t>
      </w:r>
      <w:r w:rsidR="00BF5A74" w:rsidRPr="0045108A">
        <w:rPr>
          <w:rFonts w:ascii="Times New Roman" w:hAnsi="Times New Roman"/>
          <w:b/>
          <w:bCs/>
          <w:color w:val="C45911"/>
          <w:sz w:val="28"/>
          <w:szCs w:val="28"/>
        </w:rPr>
        <w:t>ΏΡΑ</w:t>
      </w:r>
      <w:r w:rsidR="00E6450F" w:rsidRPr="0045108A">
        <w:rPr>
          <w:rFonts w:ascii="Times New Roman" w:hAnsi="Times New Roman"/>
          <w:b/>
          <w:bCs/>
          <w:color w:val="C45911"/>
          <w:sz w:val="28"/>
          <w:szCs w:val="28"/>
        </w:rPr>
        <w:t>:</w:t>
      </w:r>
      <w:r w:rsidR="00BF5A74" w:rsidRPr="0045108A">
        <w:rPr>
          <w:rFonts w:ascii="Times New Roman" w:hAnsi="Times New Roman"/>
          <w:b/>
          <w:bCs/>
          <w:color w:val="C45911"/>
          <w:sz w:val="28"/>
          <w:szCs w:val="28"/>
        </w:rPr>
        <w:t xml:space="preserve"> 1</w:t>
      </w:r>
      <w:r w:rsidR="00105BFF" w:rsidRPr="0045108A"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  <w:t>8</w:t>
      </w:r>
      <w:r w:rsidR="00BF5A74" w:rsidRPr="0045108A">
        <w:rPr>
          <w:rFonts w:ascii="Times New Roman" w:hAnsi="Times New Roman"/>
          <w:b/>
          <w:bCs/>
          <w:color w:val="C45911"/>
          <w:sz w:val="28"/>
          <w:szCs w:val="28"/>
        </w:rPr>
        <w:t>:00</w:t>
      </w:r>
      <w:r w:rsidR="00E6450F" w:rsidRPr="0045108A">
        <w:rPr>
          <w:rFonts w:ascii="Times New Roman" w:hAnsi="Times New Roman"/>
          <w:b/>
          <w:bCs/>
          <w:color w:val="C45911"/>
          <w:sz w:val="28"/>
          <w:szCs w:val="28"/>
        </w:rPr>
        <w:t>΄</w:t>
      </w:r>
    </w:p>
    <w:p w14:paraId="3C224B6C" w14:textId="77777777" w:rsidR="00BF5A74" w:rsidRPr="0045108A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B44681" w14:textId="77777777" w:rsidR="00BF5A74" w:rsidRPr="0045108A" w:rsidRDefault="00BF5A74" w:rsidP="0045108A">
      <w:pPr>
        <w:spacing w:after="0" w:line="360" w:lineRule="auto"/>
        <w:ind w:right="-76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08A">
        <w:rPr>
          <w:rFonts w:ascii="Times New Roman" w:hAnsi="Times New Roman"/>
          <w:b/>
          <w:bCs/>
          <w:sz w:val="28"/>
          <w:szCs w:val="28"/>
          <w:u w:val="single"/>
        </w:rPr>
        <w:t xml:space="preserve">Εισηγητές: </w:t>
      </w:r>
    </w:p>
    <w:p w14:paraId="4101754A" w14:textId="77777777" w:rsidR="009A1A7A" w:rsidRDefault="00105BFF" w:rsidP="0045108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45108A">
        <w:rPr>
          <w:rFonts w:ascii="Times New Roman" w:hAnsi="Times New Roman"/>
          <w:b/>
          <w:bCs/>
          <w:sz w:val="28"/>
          <w:szCs w:val="28"/>
        </w:rPr>
        <w:t>-</w:t>
      </w:r>
      <w:r w:rsidRPr="0045108A">
        <w:rPr>
          <w:rFonts w:ascii="Times New Roman" w:hAnsi="Times New Roman"/>
          <w:sz w:val="28"/>
          <w:szCs w:val="28"/>
        </w:rPr>
        <w:t xml:space="preserve"> </w:t>
      </w:r>
      <w:r w:rsidR="009A1A7A" w:rsidRPr="0045108A">
        <w:rPr>
          <w:rFonts w:ascii="Times New Roman" w:hAnsi="Times New Roman"/>
          <w:b/>
          <w:bCs/>
          <w:i/>
          <w:iCs/>
          <w:sz w:val="28"/>
          <w:szCs w:val="28"/>
        </w:rPr>
        <w:t>Γεώργιος Καββαθάς,</w:t>
      </w:r>
      <w:r w:rsidR="009A1A7A" w:rsidRPr="0045108A">
        <w:rPr>
          <w:rFonts w:ascii="Times New Roman" w:hAnsi="Times New Roman"/>
          <w:i/>
          <w:iCs/>
          <w:sz w:val="28"/>
          <w:szCs w:val="28"/>
        </w:rPr>
        <w:t xml:space="preserve">  Πρόεδρος </w:t>
      </w:r>
      <w:r w:rsidR="009A1A7A" w:rsidRPr="00837D03">
        <w:rPr>
          <w:rFonts w:ascii="Times New Roman" w:hAnsi="Times New Roman"/>
          <w:i/>
          <w:iCs/>
          <w:sz w:val="28"/>
          <w:szCs w:val="28"/>
        </w:rPr>
        <w:t>Γενικής Συνομοσπονδίας Επαγγελματιών Βιοτεχνών Εμπόρων Ελλάδα</w:t>
      </w:r>
      <w:r w:rsidR="009A1A7A" w:rsidRPr="000F61DF">
        <w:rPr>
          <w:rFonts w:ascii="Times New Roman" w:hAnsi="Times New Roman"/>
          <w:i/>
          <w:iCs/>
          <w:sz w:val="28"/>
          <w:szCs w:val="28"/>
        </w:rPr>
        <w:t>ς</w:t>
      </w:r>
      <w:r w:rsidR="009A1A7A" w:rsidRPr="00837D03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9A1A7A" w:rsidRPr="0045108A">
        <w:rPr>
          <w:rFonts w:ascii="Times New Roman" w:hAnsi="Times New Roman"/>
          <w:i/>
          <w:iCs/>
          <w:sz w:val="28"/>
          <w:szCs w:val="28"/>
        </w:rPr>
        <w:t>ΓΣΕΒΕΕ</w:t>
      </w:r>
      <w:r w:rsidR="009A1A7A" w:rsidRPr="00837D03">
        <w:rPr>
          <w:rFonts w:ascii="Times New Roman" w:hAnsi="Times New Roman"/>
          <w:i/>
          <w:iCs/>
          <w:sz w:val="28"/>
          <w:szCs w:val="28"/>
        </w:rPr>
        <w:t>)</w:t>
      </w:r>
    </w:p>
    <w:p w14:paraId="6FFD7B16" w14:textId="77777777" w:rsidR="009A1A7A" w:rsidRPr="00837D03" w:rsidRDefault="009A1A7A" w:rsidP="009A1A7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45108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45108A">
        <w:rPr>
          <w:rFonts w:ascii="Times New Roman" w:hAnsi="Times New Roman"/>
          <w:b/>
          <w:bCs/>
          <w:i/>
          <w:iCs/>
          <w:sz w:val="28"/>
          <w:szCs w:val="28"/>
        </w:rPr>
        <w:t>Γιάννης Παναγόπουλος,</w:t>
      </w:r>
      <w:r w:rsidRPr="0045108A">
        <w:rPr>
          <w:rFonts w:ascii="Times New Roman" w:hAnsi="Times New Roman"/>
          <w:i/>
          <w:iCs/>
          <w:sz w:val="28"/>
          <w:szCs w:val="28"/>
        </w:rPr>
        <w:t xml:space="preserve"> Πρόεδρος</w:t>
      </w:r>
      <w:r w:rsidRPr="00837D03">
        <w:rPr>
          <w:rFonts w:ascii="Times New Roman" w:hAnsi="Times New Roman"/>
          <w:i/>
          <w:iCs/>
          <w:sz w:val="28"/>
          <w:szCs w:val="28"/>
        </w:rPr>
        <w:t xml:space="preserve"> Γενικής Συνομοσπονδίας Εργατών Ελλάδος (</w:t>
      </w:r>
      <w:r w:rsidRPr="0045108A">
        <w:rPr>
          <w:rFonts w:ascii="Times New Roman" w:hAnsi="Times New Roman"/>
          <w:i/>
          <w:iCs/>
          <w:sz w:val="28"/>
          <w:szCs w:val="28"/>
        </w:rPr>
        <w:t xml:space="preserve"> ΓΣΕΕ</w:t>
      </w:r>
      <w:r w:rsidRPr="00837D03">
        <w:rPr>
          <w:rFonts w:ascii="Times New Roman" w:hAnsi="Times New Roman"/>
          <w:i/>
          <w:iCs/>
          <w:sz w:val="28"/>
          <w:szCs w:val="28"/>
        </w:rPr>
        <w:t>)</w:t>
      </w:r>
    </w:p>
    <w:p w14:paraId="6A67E7B6" w14:textId="77777777" w:rsidR="00105BFF" w:rsidRPr="00837D03" w:rsidRDefault="009A1A7A" w:rsidP="0045108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="00105BFF" w:rsidRPr="0045108A">
        <w:rPr>
          <w:rFonts w:ascii="Times New Roman" w:hAnsi="Times New Roman"/>
          <w:b/>
          <w:bCs/>
          <w:i/>
          <w:iCs/>
          <w:sz w:val="28"/>
          <w:szCs w:val="28"/>
        </w:rPr>
        <w:t>Κωνσταντίνος Μίχαλος</w:t>
      </w:r>
      <w:r w:rsidR="0045108A" w:rsidRPr="0045108A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105BFF" w:rsidRPr="0045108A">
        <w:rPr>
          <w:rFonts w:ascii="Times New Roman" w:hAnsi="Times New Roman"/>
          <w:i/>
          <w:iCs/>
          <w:sz w:val="28"/>
          <w:szCs w:val="28"/>
        </w:rPr>
        <w:t xml:space="preserve"> Πρόεδρος </w:t>
      </w:r>
      <w:r w:rsidR="00837D03" w:rsidRPr="00837D03">
        <w:rPr>
          <w:rFonts w:ascii="Times New Roman" w:hAnsi="Times New Roman"/>
          <w:i/>
          <w:iCs/>
          <w:sz w:val="28"/>
          <w:szCs w:val="28"/>
        </w:rPr>
        <w:t>Εμπορικού και Βιομηχανικού Επιμελητηρίου Αθηνών (</w:t>
      </w:r>
      <w:r w:rsidR="00105BFF" w:rsidRPr="0045108A">
        <w:rPr>
          <w:rFonts w:ascii="Times New Roman" w:hAnsi="Times New Roman"/>
          <w:i/>
          <w:iCs/>
          <w:sz w:val="28"/>
          <w:szCs w:val="28"/>
        </w:rPr>
        <w:t>ΕΒΕΑ</w:t>
      </w:r>
      <w:r w:rsidR="00837D03" w:rsidRPr="00837D03">
        <w:rPr>
          <w:rFonts w:ascii="Times New Roman" w:hAnsi="Times New Roman"/>
          <w:i/>
          <w:iCs/>
          <w:sz w:val="28"/>
          <w:szCs w:val="28"/>
        </w:rPr>
        <w:t>)</w:t>
      </w:r>
    </w:p>
    <w:p w14:paraId="2F312089" w14:textId="77777777" w:rsidR="00105BFF" w:rsidRPr="00837D03" w:rsidRDefault="00105BFF" w:rsidP="0045108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45108A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CB1F6A">
        <w:rPr>
          <w:rFonts w:ascii="Times New Roman" w:hAnsi="Times New Roman"/>
          <w:b/>
          <w:bCs/>
          <w:i/>
          <w:iCs/>
          <w:sz w:val="28"/>
          <w:szCs w:val="28"/>
        </w:rPr>
        <w:t>Ιωάννης</w:t>
      </w:r>
      <w:r w:rsidRPr="0045108A">
        <w:rPr>
          <w:rFonts w:ascii="Times New Roman" w:hAnsi="Times New Roman"/>
          <w:b/>
          <w:bCs/>
          <w:i/>
          <w:iCs/>
          <w:sz w:val="28"/>
          <w:szCs w:val="28"/>
        </w:rPr>
        <w:t xml:space="preserve"> Χατζηθεοδοσίου</w:t>
      </w:r>
      <w:r w:rsidR="0045108A" w:rsidRPr="0045108A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45108A">
        <w:rPr>
          <w:rFonts w:ascii="Times New Roman" w:hAnsi="Times New Roman"/>
          <w:i/>
          <w:iCs/>
          <w:sz w:val="28"/>
          <w:szCs w:val="28"/>
        </w:rPr>
        <w:t xml:space="preserve"> Πρόεδρος Επαγγελματικού Επιμελητηρίου Αθηνών</w:t>
      </w:r>
      <w:r w:rsidR="00837D03" w:rsidRPr="00837D03">
        <w:rPr>
          <w:rFonts w:ascii="Times New Roman" w:hAnsi="Times New Roman"/>
          <w:i/>
          <w:iCs/>
          <w:sz w:val="28"/>
          <w:szCs w:val="28"/>
        </w:rPr>
        <w:t xml:space="preserve"> (ΕΕΑ)</w:t>
      </w:r>
    </w:p>
    <w:p w14:paraId="0ABA056F" w14:textId="77777777" w:rsidR="00105BFF" w:rsidRDefault="00105BFF" w:rsidP="0045108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45108A">
        <w:rPr>
          <w:rFonts w:ascii="Times New Roman" w:hAnsi="Times New Roman"/>
          <w:b/>
          <w:bCs/>
          <w:i/>
          <w:iCs/>
          <w:sz w:val="28"/>
          <w:szCs w:val="28"/>
        </w:rPr>
        <w:t>- Γιάννης Ιωαννίδης</w:t>
      </w:r>
      <w:r w:rsidR="0045108A" w:rsidRPr="0045108A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45108A">
        <w:rPr>
          <w:rFonts w:ascii="Times New Roman" w:hAnsi="Times New Roman"/>
          <w:i/>
          <w:iCs/>
          <w:sz w:val="28"/>
          <w:szCs w:val="28"/>
        </w:rPr>
        <w:t>Πρόεδρος της Ελληνικής Ένωσης για τα Δικαιώματα του Ανθρώπου</w:t>
      </w:r>
    </w:p>
    <w:p w14:paraId="1D6F28C0" w14:textId="77777777" w:rsidR="009A1A7A" w:rsidRPr="0045108A" w:rsidRDefault="009A1A7A" w:rsidP="0045108A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9A1A7A">
        <w:rPr>
          <w:rFonts w:ascii="Times New Roman" w:hAnsi="Times New Roman"/>
          <w:b/>
          <w:bCs/>
          <w:i/>
          <w:iCs/>
          <w:sz w:val="28"/>
          <w:szCs w:val="28"/>
        </w:rPr>
        <w:t>- Ευστάθιος Κουτσοχήνας</w:t>
      </w:r>
      <w:r>
        <w:rPr>
          <w:rFonts w:ascii="Times New Roman" w:hAnsi="Times New Roman"/>
          <w:i/>
          <w:iCs/>
          <w:sz w:val="28"/>
          <w:szCs w:val="28"/>
        </w:rPr>
        <w:t>, Πρόεδρος Δικηγορικού Συλλόγου Θεσσαλονίκης</w:t>
      </w:r>
    </w:p>
    <w:p w14:paraId="4C7B14C8" w14:textId="77777777" w:rsidR="00105BFF" w:rsidRPr="0045108A" w:rsidRDefault="00105BFF" w:rsidP="0045108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28D91DFD" w14:textId="77777777" w:rsidR="0045108A" w:rsidRPr="0045108A" w:rsidRDefault="0045108A" w:rsidP="0045108A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3DA4">
        <w:rPr>
          <w:rFonts w:ascii="Times New Roman" w:hAnsi="Times New Roman"/>
          <w:b/>
          <w:bCs/>
          <w:sz w:val="28"/>
          <w:szCs w:val="28"/>
          <w:u w:val="single"/>
        </w:rPr>
        <w:t>Συντο</w:t>
      </w:r>
      <w:r w:rsidRPr="0045108A">
        <w:rPr>
          <w:rFonts w:ascii="Times New Roman" w:hAnsi="Times New Roman"/>
          <w:b/>
          <w:bCs/>
          <w:sz w:val="28"/>
          <w:szCs w:val="28"/>
          <w:u w:val="single"/>
        </w:rPr>
        <w:t>ν</w:t>
      </w:r>
      <w:r w:rsidR="002825A5">
        <w:rPr>
          <w:rFonts w:ascii="Times New Roman" w:hAnsi="Times New Roman"/>
          <w:b/>
          <w:bCs/>
          <w:sz w:val="28"/>
          <w:szCs w:val="28"/>
          <w:u w:val="single"/>
        </w:rPr>
        <w:t>ίζει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2C604AE1" w14:textId="77777777" w:rsidR="0045108A" w:rsidRPr="007B3DA4" w:rsidRDefault="0045108A" w:rsidP="00837D03">
      <w:pPr>
        <w:spacing w:after="0"/>
        <w:ind w:right="-766"/>
        <w:jc w:val="both"/>
        <w:rPr>
          <w:rFonts w:ascii="Times New Roman" w:hAnsi="Times New Roman"/>
          <w:i/>
          <w:iCs/>
          <w:sz w:val="28"/>
          <w:szCs w:val="28"/>
        </w:rPr>
      </w:pPr>
      <w:r w:rsidRPr="0045108A">
        <w:rPr>
          <w:rFonts w:ascii="Times New Roman" w:hAnsi="Times New Roman"/>
          <w:b/>
          <w:bCs/>
          <w:i/>
          <w:iCs/>
          <w:sz w:val="28"/>
          <w:szCs w:val="28"/>
        </w:rPr>
        <w:t xml:space="preserve">Άννα Ζουρνατζή, </w:t>
      </w:r>
      <w:r w:rsidRPr="0045108A">
        <w:rPr>
          <w:rFonts w:ascii="Times New Roman" w:hAnsi="Times New Roman"/>
          <w:i/>
          <w:iCs/>
          <w:sz w:val="28"/>
          <w:szCs w:val="28"/>
        </w:rPr>
        <w:t>Δικηγόρος Αθηνών</w:t>
      </w:r>
      <w:r w:rsidR="009A1A7A">
        <w:rPr>
          <w:rFonts w:ascii="Times New Roman" w:hAnsi="Times New Roman"/>
          <w:i/>
          <w:iCs/>
          <w:sz w:val="28"/>
          <w:szCs w:val="28"/>
        </w:rPr>
        <w:t>,  μέλος ΔΣ ΑΚΚΕΔ/ΔΣΑ</w:t>
      </w:r>
    </w:p>
    <w:p w14:paraId="052556A9" w14:textId="77777777" w:rsidR="00105BFF" w:rsidRPr="0045108A" w:rsidRDefault="00105BFF" w:rsidP="0045108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047A385C" w14:textId="77777777" w:rsidR="0060559C" w:rsidRPr="0045108A" w:rsidRDefault="0060559C" w:rsidP="0045108A">
      <w:pPr>
        <w:spacing w:after="0" w:line="360" w:lineRule="auto"/>
        <w:ind w:right="-19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108A">
        <w:rPr>
          <w:rFonts w:ascii="Times New Roman" w:hAnsi="Times New Roman"/>
          <w:i/>
          <w:iCs/>
          <w:sz w:val="28"/>
          <w:szCs w:val="28"/>
        </w:rPr>
        <w:t>Χαιρετισμό θα απευθύνει ο</w:t>
      </w:r>
      <w:r w:rsidR="0076154E" w:rsidRPr="004510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5BFF" w:rsidRPr="0045108A">
        <w:rPr>
          <w:rFonts w:ascii="Times New Roman" w:hAnsi="Times New Roman"/>
          <w:i/>
          <w:iCs/>
          <w:sz w:val="28"/>
          <w:szCs w:val="28"/>
        </w:rPr>
        <w:t>Πρόεδρος</w:t>
      </w:r>
      <w:r w:rsidRPr="0045108A">
        <w:rPr>
          <w:rFonts w:ascii="Times New Roman" w:hAnsi="Times New Roman"/>
          <w:i/>
          <w:iCs/>
          <w:sz w:val="28"/>
          <w:szCs w:val="28"/>
        </w:rPr>
        <w:t xml:space="preserve"> της Ολομέλειας των Προέδρων των Δικηγορικών Συλλόγων Ελλάδος</w:t>
      </w:r>
      <w:r w:rsidR="00412078" w:rsidRPr="004510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5BFF" w:rsidRPr="0045108A">
        <w:rPr>
          <w:rFonts w:ascii="Times New Roman" w:hAnsi="Times New Roman"/>
          <w:b/>
          <w:bCs/>
          <w:i/>
          <w:iCs/>
          <w:sz w:val="28"/>
          <w:szCs w:val="28"/>
        </w:rPr>
        <w:t>Δημήτρης Βερβεσός</w:t>
      </w:r>
    </w:p>
    <w:p w14:paraId="5FD0E648" w14:textId="77777777" w:rsidR="0060559C" w:rsidRPr="000B6345" w:rsidRDefault="0060559C" w:rsidP="0045108A">
      <w:pPr>
        <w:spacing w:after="0" w:line="360" w:lineRule="auto"/>
        <w:ind w:right="-766"/>
        <w:jc w:val="both"/>
        <w:rPr>
          <w:rFonts w:ascii="Times New Roman" w:hAnsi="Times New Roman"/>
          <w:sz w:val="28"/>
          <w:szCs w:val="28"/>
        </w:rPr>
      </w:pPr>
    </w:p>
    <w:p w14:paraId="6C1F2F38" w14:textId="77777777" w:rsidR="00BF5A74" w:rsidRPr="000B6345" w:rsidRDefault="00BF5A74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637A19" w14:textId="77777777" w:rsidR="00AA7225" w:rsidRPr="00A50146" w:rsidRDefault="00464CE0" w:rsidP="00307B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0146">
        <w:rPr>
          <w:rFonts w:ascii="Times New Roman" w:hAnsi="Times New Roman"/>
          <w:sz w:val="28"/>
          <w:szCs w:val="28"/>
        </w:rPr>
        <w:t xml:space="preserve">  </w:t>
      </w:r>
      <w:r w:rsidRPr="00A5014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645DC" w:rsidRPr="00A501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4FC336" w14:textId="77777777" w:rsidR="00636A89" w:rsidRDefault="000F61DF" w:rsidP="00636A89">
      <w:pPr>
        <w:ind w:left="-426" w:right="-52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Όσοι συνάδελφοι ενδιαφέρονται να παρακολουθήσουν την εκδήλωση, μπορούν να υποβάλουν αίτηση εκδήλωσης ενδιαφέροντος στο 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portal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olomeleia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gr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από </w:t>
      </w:r>
      <w:r w:rsidR="00636A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αύριο το απόγευμα 19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.2.2021, ημέρα </w:t>
      </w:r>
      <w:r w:rsidR="00636A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Παρασκευή. </w:t>
      </w:r>
    </w:p>
    <w:p w14:paraId="0100B5F4" w14:textId="77777777" w:rsidR="000F61DF" w:rsidRPr="00A50146" w:rsidRDefault="000F61DF" w:rsidP="00636A89">
      <w:pPr>
        <w:ind w:left="-426" w:right="-52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Για την παρακολούθηση της εκδήλωσης με τη χρήση της πλατφόρμας 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Webex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θα λάβουν ειδικό σύνδεσμο στο 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email</w:t>
      </w: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που θα δηλώσουν στην αίτησή τους.</w:t>
      </w:r>
    </w:p>
    <w:p w14:paraId="1351021F" w14:textId="77777777" w:rsidR="000F61DF" w:rsidRPr="00A50146" w:rsidRDefault="000F61DF" w:rsidP="000F61DF">
      <w:pPr>
        <w:ind w:left="-42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Την εκδήλωση μπορείτε να την παρακολουθήσετε ζωντανά από την ιστοσελίδα του Δικηγορικού Συλλόγου Αθηνών </w:t>
      </w:r>
      <w:hyperlink r:id="rId9" w:history="1">
        <w:r w:rsidRPr="00A50146">
          <w:rPr>
            <w:rStyle w:val="-"/>
            <w:rFonts w:ascii="Times New Roman" w:hAnsi="Times New Roman"/>
            <w:b/>
            <w:bCs/>
            <w:i/>
            <w:iCs/>
            <w:sz w:val="28"/>
            <w:szCs w:val="28"/>
          </w:rPr>
          <w:t>www.dsa.gr</w:t>
        </w:r>
      </w:hyperlink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την ιστοσελίδα</w:t>
      </w:r>
      <w:r w:rsidR="0077520F"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της Ολομέλειας </w:t>
      </w:r>
      <w:hyperlink r:id="rId10" w:history="1">
        <w:r w:rsidRPr="00A50146">
          <w:rPr>
            <w:rStyle w:val="-"/>
            <w:rFonts w:ascii="Times New Roman" w:hAnsi="Times New Roman"/>
            <w:b/>
            <w:bCs/>
            <w:i/>
            <w:iCs/>
            <w:sz w:val="28"/>
            <w:szCs w:val="28"/>
          </w:rPr>
          <w:t>www.olomeleia.gr</w:t>
        </w:r>
      </w:hyperlink>
      <w:r w:rsidRPr="00A501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και το κανάλι του Δικηγορικού Συλλόγου Αθηνών στο YouTube.</w:t>
      </w:r>
    </w:p>
    <w:p w14:paraId="25CB26BF" w14:textId="77777777" w:rsidR="000F61DF" w:rsidRPr="000F61DF" w:rsidRDefault="000F61DF" w:rsidP="000F61DF">
      <w:pPr>
        <w:rPr>
          <w:rFonts w:ascii="Times New Roman" w:hAnsi="Times New Roman"/>
          <w:b/>
          <w:bCs/>
          <w:sz w:val="28"/>
          <w:szCs w:val="28"/>
        </w:rPr>
      </w:pPr>
    </w:p>
    <w:sectPr w:rsidR="000F61DF" w:rsidRPr="000F61DF" w:rsidSect="009A1A7A">
      <w:headerReference w:type="first" r:id="rId11"/>
      <w:pgSz w:w="11906" w:h="16838"/>
      <w:pgMar w:top="993" w:right="1800" w:bottom="0" w:left="180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AF2D" w14:textId="77777777" w:rsidR="00E34CD5" w:rsidRDefault="00E34CD5" w:rsidP="00F94569">
      <w:pPr>
        <w:spacing w:after="0" w:line="240" w:lineRule="auto"/>
      </w:pPr>
      <w:r>
        <w:separator/>
      </w:r>
    </w:p>
  </w:endnote>
  <w:endnote w:type="continuationSeparator" w:id="0">
    <w:p w14:paraId="0FB542B4" w14:textId="77777777" w:rsidR="00E34CD5" w:rsidRDefault="00E34CD5" w:rsidP="00F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9173" w14:textId="77777777" w:rsidR="00E34CD5" w:rsidRDefault="00E34CD5" w:rsidP="00F94569">
      <w:pPr>
        <w:spacing w:after="0" w:line="240" w:lineRule="auto"/>
      </w:pPr>
      <w:r>
        <w:separator/>
      </w:r>
    </w:p>
  </w:footnote>
  <w:footnote w:type="continuationSeparator" w:id="0">
    <w:p w14:paraId="49E87DAB" w14:textId="77777777" w:rsidR="00E34CD5" w:rsidRDefault="00E34CD5" w:rsidP="00F9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276E" w14:textId="77777777" w:rsidR="00C67C4D" w:rsidRPr="00BA2D8B" w:rsidRDefault="00B420A7" w:rsidP="00B420A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spacing w:after="0" w:line="240" w:lineRule="auto"/>
      <w:ind w:firstLine="425"/>
      <w:outlineLvl w:val="8"/>
      <w:rPr>
        <w:rFonts w:ascii="Cambria" w:hAnsi="Cambria"/>
        <w:color w:val="808080"/>
        <w:sz w:val="16"/>
        <w:szCs w:val="16"/>
      </w:rPr>
    </w:pPr>
    <w:r>
      <w:rPr>
        <w:rFonts w:ascii="Times New Roman" w:eastAsia="Times New Roman" w:hAnsi="Times New Roman"/>
        <w:color w:val="7F7F7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D0F"/>
    <w:multiLevelType w:val="hybridMultilevel"/>
    <w:tmpl w:val="3A229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FA5"/>
    <w:multiLevelType w:val="hybridMultilevel"/>
    <w:tmpl w:val="21D89F5E"/>
    <w:lvl w:ilvl="0" w:tplc="BE4A95A4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1D196F"/>
    <w:multiLevelType w:val="hybridMultilevel"/>
    <w:tmpl w:val="68422204"/>
    <w:lvl w:ilvl="0" w:tplc="E710DD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B3"/>
    <w:rsid w:val="00012061"/>
    <w:rsid w:val="000132A2"/>
    <w:rsid w:val="000160FC"/>
    <w:rsid w:val="00020757"/>
    <w:rsid w:val="0002296B"/>
    <w:rsid w:val="00042092"/>
    <w:rsid w:val="00052E68"/>
    <w:rsid w:val="00075AEE"/>
    <w:rsid w:val="000811E6"/>
    <w:rsid w:val="00081219"/>
    <w:rsid w:val="00082B17"/>
    <w:rsid w:val="00084D2E"/>
    <w:rsid w:val="000924D0"/>
    <w:rsid w:val="000A01A7"/>
    <w:rsid w:val="000B6345"/>
    <w:rsid w:val="000C1A92"/>
    <w:rsid w:val="000C7B17"/>
    <w:rsid w:val="000D3FD5"/>
    <w:rsid w:val="000E6DEB"/>
    <w:rsid w:val="000F61DF"/>
    <w:rsid w:val="00105BFF"/>
    <w:rsid w:val="00111993"/>
    <w:rsid w:val="00112ADB"/>
    <w:rsid w:val="001147F5"/>
    <w:rsid w:val="00116F65"/>
    <w:rsid w:val="001269E0"/>
    <w:rsid w:val="00132DB1"/>
    <w:rsid w:val="00190B46"/>
    <w:rsid w:val="0019271E"/>
    <w:rsid w:val="001A381C"/>
    <w:rsid w:val="001A626A"/>
    <w:rsid w:val="001B4A50"/>
    <w:rsid w:val="001F3602"/>
    <w:rsid w:val="0020223F"/>
    <w:rsid w:val="002110F2"/>
    <w:rsid w:val="00232D69"/>
    <w:rsid w:val="00237139"/>
    <w:rsid w:val="00245215"/>
    <w:rsid w:val="002641F7"/>
    <w:rsid w:val="00274FA7"/>
    <w:rsid w:val="002825A5"/>
    <w:rsid w:val="00295DEC"/>
    <w:rsid w:val="002A5D2A"/>
    <w:rsid w:val="002B0E29"/>
    <w:rsid w:val="002B5006"/>
    <w:rsid w:val="002C7C69"/>
    <w:rsid w:val="002F33B4"/>
    <w:rsid w:val="00302A52"/>
    <w:rsid w:val="00305554"/>
    <w:rsid w:val="0030745F"/>
    <w:rsid w:val="00307B1D"/>
    <w:rsid w:val="003149EE"/>
    <w:rsid w:val="00320AE9"/>
    <w:rsid w:val="003229E1"/>
    <w:rsid w:val="00325B5C"/>
    <w:rsid w:val="00325C27"/>
    <w:rsid w:val="00355CAC"/>
    <w:rsid w:val="00356FFC"/>
    <w:rsid w:val="00363C6B"/>
    <w:rsid w:val="0037534B"/>
    <w:rsid w:val="00377613"/>
    <w:rsid w:val="00384D7A"/>
    <w:rsid w:val="00385B23"/>
    <w:rsid w:val="003870C5"/>
    <w:rsid w:val="00394D1D"/>
    <w:rsid w:val="0039640F"/>
    <w:rsid w:val="003B4924"/>
    <w:rsid w:val="003C2F8F"/>
    <w:rsid w:val="003C5428"/>
    <w:rsid w:val="003D7779"/>
    <w:rsid w:val="00412078"/>
    <w:rsid w:val="00413F64"/>
    <w:rsid w:val="004256C2"/>
    <w:rsid w:val="00437FE6"/>
    <w:rsid w:val="00444CBE"/>
    <w:rsid w:val="0045108A"/>
    <w:rsid w:val="00454F5F"/>
    <w:rsid w:val="004569D9"/>
    <w:rsid w:val="00464CE0"/>
    <w:rsid w:val="00477924"/>
    <w:rsid w:val="004841ED"/>
    <w:rsid w:val="00485CBD"/>
    <w:rsid w:val="00491205"/>
    <w:rsid w:val="00492685"/>
    <w:rsid w:val="00495F6E"/>
    <w:rsid w:val="004A1F5B"/>
    <w:rsid w:val="004C2953"/>
    <w:rsid w:val="004C511D"/>
    <w:rsid w:val="004D168A"/>
    <w:rsid w:val="004D5C53"/>
    <w:rsid w:val="00503B22"/>
    <w:rsid w:val="0050670A"/>
    <w:rsid w:val="00507C35"/>
    <w:rsid w:val="00511CC8"/>
    <w:rsid w:val="00515A76"/>
    <w:rsid w:val="00522D11"/>
    <w:rsid w:val="005348A5"/>
    <w:rsid w:val="00534FA7"/>
    <w:rsid w:val="00535702"/>
    <w:rsid w:val="00555F28"/>
    <w:rsid w:val="00557E21"/>
    <w:rsid w:val="00582C5D"/>
    <w:rsid w:val="0058401C"/>
    <w:rsid w:val="00590878"/>
    <w:rsid w:val="005B161E"/>
    <w:rsid w:val="005B67F3"/>
    <w:rsid w:val="005C114D"/>
    <w:rsid w:val="005C3F72"/>
    <w:rsid w:val="005D44C9"/>
    <w:rsid w:val="005E164A"/>
    <w:rsid w:val="005F112D"/>
    <w:rsid w:val="005F501E"/>
    <w:rsid w:val="0060559C"/>
    <w:rsid w:val="006222E7"/>
    <w:rsid w:val="00622E8F"/>
    <w:rsid w:val="0062420C"/>
    <w:rsid w:val="006321CC"/>
    <w:rsid w:val="00636A89"/>
    <w:rsid w:val="00651CB3"/>
    <w:rsid w:val="006567FB"/>
    <w:rsid w:val="006645DC"/>
    <w:rsid w:val="00686461"/>
    <w:rsid w:val="00695644"/>
    <w:rsid w:val="00696B70"/>
    <w:rsid w:val="00697630"/>
    <w:rsid w:val="006A02E4"/>
    <w:rsid w:val="006A2B0A"/>
    <w:rsid w:val="006F5A96"/>
    <w:rsid w:val="007031AA"/>
    <w:rsid w:val="00712817"/>
    <w:rsid w:val="007205F3"/>
    <w:rsid w:val="00723324"/>
    <w:rsid w:val="0073158D"/>
    <w:rsid w:val="00733AB0"/>
    <w:rsid w:val="0075413E"/>
    <w:rsid w:val="0076154E"/>
    <w:rsid w:val="0077520F"/>
    <w:rsid w:val="0078119B"/>
    <w:rsid w:val="007A245B"/>
    <w:rsid w:val="007A302A"/>
    <w:rsid w:val="007B75DB"/>
    <w:rsid w:val="007C27C0"/>
    <w:rsid w:val="007C2995"/>
    <w:rsid w:val="00825310"/>
    <w:rsid w:val="0083334D"/>
    <w:rsid w:val="00833BEC"/>
    <w:rsid w:val="00837D03"/>
    <w:rsid w:val="0084216A"/>
    <w:rsid w:val="00847C11"/>
    <w:rsid w:val="00852D3B"/>
    <w:rsid w:val="00853607"/>
    <w:rsid w:val="00865945"/>
    <w:rsid w:val="00866E51"/>
    <w:rsid w:val="00867871"/>
    <w:rsid w:val="008919A6"/>
    <w:rsid w:val="00894D64"/>
    <w:rsid w:val="008A6DFD"/>
    <w:rsid w:val="008B2512"/>
    <w:rsid w:val="008C15CD"/>
    <w:rsid w:val="008D2FEB"/>
    <w:rsid w:val="008F31F6"/>
    <w:rsid w:val="008F4A42"/>
    <w:rsid w:val="009020FB"/>
    <w:rsid w:val="0091603A"/>
    <w:rsid w:val="009421D3"/>
    <w:rsid w:val="00947FB0"/>
    <w:rsid w:val="0095151D"/>
    <w:rsid w:val="00965E37"/>
    <w:rsid w:val="0097113E"/>
    <w:rsid w:val="00973C3F"/>
    <w:rsid w:val="00974C84"/>
    <w:rsid w:val="009754B3"/>
    <w:rsid w:val="0099302A"/>
    <w:rsid w:val="009A1A7A"/>
    <w:rsid w:val="009B2B6A"/>
    <w:rsid w:val="009B710B"/>
    <w:rsid w:val="009D71F1"/>
    <w:rsid w:val="009D7307"/>
    <w:rsid w:val="009E291A"/>
    <w:rsid w:val="009F7ADA"/>
    <w:rsid w:val="00A275B7"/>
    <w:rsid w:val="00A27BD3"/>
    <w:rsid w:val="00A33658"/>
    <w:rsid w:val="00A33D9E"/>
    <w:rsid w:val="00A438F2"/>
    <w:rsid w:val="00A47280"/>
    <w:rsid w:val="00A50146"/>
    <w:rsid w:val="00A60710"/>
    <w:rsid w:val="00A804DE"/>
    <w:rsid w:val="00A9233B"/>
    <w:rsid w:val="00A94361"/>
    <w:rsid w:val="00A9481C"/>
    <w:rsid w:val="00AA40BB"/>
    <w:rsid w:val="00AA5CA8"/>
    <w:rsid w:val="00AA7225"/>
    <w:rsid w:val="00AB0FB8"/>
    <w:rsid w:val="00AC4004"/>
    <w:rsid w:val="00AE2F07"/>
    <w:rsid w:val="00B02B9D"/>
    <w:rsid w:val="00B05094"/>
    <w:rsid w:val="00B15A8A"/>
    <w:rsid w:val="00B217C2"/>
    <w:rsid w:val="00B221B8"/>
    <w:rsid w:val="00B2549C"/>
    <w:rsid w:val="00B30080"/>
    <w:rsid w:val="00B420A7"/>
    <w:rsid w:val="00B42957"/>
    <w:rsid w:val="00B463F4"/>
    <w:rsid w:val="00B503B7"/>
    <w:rsid w:val="00B5461C"/>
    <w:rsid w:val="00B710E1"/>
    <w:rsid w:val="00B847A5"/>
    <w:rsid w:val="00BA2D8B"/>
    <w:rsid w:val="00BA3BAA"/>
    <w:rsid w:val="00BB6FC1"/>
    <w:rsid w:val="00BC5945"/>
    <w:rsid w:val="00BC7D42"/>
    <w:rsid w:val="00BD730D"/>
    <w:rsid w:val="00BE38C5"/>
    <w:rsid w:val="00BF5A74"/>
    <w:rsid w:val="00C02C5C"/>
    <w:rsid w:val="00C06239"/>
    <w:rsid w:val="00C257ED"/>
    <w:rsid w:val="00C330E5"/>
    <w:rsid w:val="00C34424"/>
    <w:rsid w:val="00C67C4D"/>
    <w:rsid w:val="00C75056"/>
    <w:rsid w:val="00C7526C"/>
    <w:rsid w:val="00CB1F6A"/>
    <w:rsid w:val="00CB38A0"/>
    <w:rsid w:val="00CC1A5D"/>
    <w:rsid w:val="00CC3D3A"/>
    <w:rsid w:val="00CD7233"/>
    <w:rsid w:val="00CE0EE0"/>
    <w:rsid w:val="00CF3E31"/>
    <w:rsid w:val="00D11F1E"/>
    <w:rsid w:val="00D55770"/>
    <w:rsid w:val="00D56CFB"/>
    <w:rsid w:val="00D72434"/>
    <w:rsid w:val="00D74597"/>
    <w:rsid w:val="00D80046"/>
    <w:rsid w:val="00D8532B"/>
    <w:rsid w:val="00D90978"/>
    <w:rsid w:val="00D90F7C"/>
    <w:rsid w:val="00DD4FB4"/>
    <w:rsid w:val="00DF5A53"/>
    <w:rsid w:val="00E00B40"/>
    <w:rsid w:val="00E06286"/>
    <w:rsid w:val="00E0644C"/>
    <w:rsid w:val="00E07565"/>
    <w:rsid w:val="00E15E8D"/>
    <w:rsid w:val="00E16F2C"/>
    <w:rsid w:val="00E20803"/>
    <w:rsid w:val="00E21F0C"/>
    <w:rsid w:val="00E2494F"/>
    <w:rsid w:val="00E34CD5"/>
    <w:rsid w:val="00E4719B"/>
    <w:rsid w:val="00E54C59"/>
    <w:rsid w:val="00E60743"/>
    <w:rsid w:val="00E6450F"/>
    <w:rsid w:val="00E74C41"/>
    <w:rsid w:val="00E82A93"/>
    <w:rsid w:val="00E9669B"/>
    <w:rsid w:val="00EA337F"/>
    <w:rsid w:val="00EA33B3"/>
    <w:rsid w:val="00EB4F76"/>
    <w:rsid w:val="00EB623F"/>
    <w:rsid w:val="00ED36CC"/>
    <w:rsid w:val="00ED506D"/>
    <w:rsid w:val="00ED5167"/>
    <w:rsid w:val="00EE3E4F"/>
    <w:rsid w:val="00EE7F3C"/>
    <w:rsid w:val="00EF3598"/>
    <w:rsid w:val="00EF7832"/>
    <w:rsid w:val="00F05402"/>
    <w:rsid w:val="00F06DE6"/>
    <w:rsid w:val="00F14546"/>
    <w:rsid w:val="00F424A3"/>
    <w:rsid w:val="00F5113E"/>
    <w:rsid w:val="00F53798"/>
    <w:rsid w:val="00F63CD6"/>
    <w:rsid w:val="00F77AB3"/>
    <w:rsid w:val="00F94569"/>
    <w:rsid w:val="00FB2913"/>
    <w:rsid w:val="00FE60AD"/>
    <w:rsid w:val="00FE7F65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5DFB"/>
  <w15:chartTrackingRefBased/>
  <w15:docId w15:val="{4D68D64D-318A-436A-9090-27A14A2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5F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4569"/>
  </w:style>
  <w:style w:type="paragraph" w:styleId="a4">
    <w:name w:val="footer"/>
    <w:basedOn w:val="a"/>
    <w:link w:val="Char0"/>
    <w:uiPriority w:val="99"/>
    <w:unhideWhenUsed/>
    <w:rsid w:val="00F9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4569"/>
  </w:style>
  <w:style w:type="paragraph" w:styleId="a5">
    <w:name w:val="Balloon Text"/>
    <w:basedOn w:val="a"/>
    <w:link w:val="Char1"/>
    <w:uiPriority w:val="99"/>
    <w:semiHidden/>
    <w:unhideWhenUsed/>
    <w:rsid w:val="00E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E00B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unhideWhenUsed/>
    <w:rsid w:val="00082B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082B17"/>
    <w:rPr>
      <w:rFonts w:ascii="Consolas" w:hAnsi="Consolas" w:cs="Consolas"/>
      <w:sz w:val="20"/>
      <w:szCs w:val="20"/>
    </w:rPr>
  </w:style>
  <w:style w:type="character" w:styleId="-">
    <w:name w:val="Hyperlink"/>
    <w:uiPriority w:val="99"/>
    <w:unhideWhenUsed/>
    <w:rsid w:val="00833BE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5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641F7"/>
    <w:pPr>
      <w:spacing w:after="0" w:line="240" w:lineRule="auto"/>
      <w:ind w:left="720"/>
    </w:pPr>
    <w:rPr>
      <w:rFonts w:cs="Calibri"/>
    </w:rPr>
  </w:style>
  <w:style w:type="paragraph" w:styleId="a8">
    <w:name w:val="Plain Text"/>
    <w:basedOn w:val="a"/>
    <w:link w:val="Char2"/>
    <w:uiPriority w:val="99"/>
    <w:semiHidden/>
    <w:unhideWhenUsed/>
    <w:rsid w:val="00105BFF"/>
    <w:pPr>
      <w:spacing w:after="0" w:line="240" w:lineRule="auto"/>
    </w:pPr>
    <w:rPr>
      <w:szCs w:val="21"/>
    </w:rPr>
  </w:style>
  <w:style w:type="character" w:customStyle="1" w:styleId="Char2">
    <w:name w:val="Απλό κείμενο Char"/>
    <w:link w:val="a8"/>
    <w:uiPriority w:val="99"/>
    <w:semiHidden/>
    <w:rsid w:val="00105BFF"/>
    <w:rPr>
      <w:rFonts w:eastAsia="Calibri"/>
      <w:sz w:val="22"/>
      <w:szCs w:val="21"/>
      <w:lang w:eastAsia="en-US"/>
    </w:rPr>
  </w:style>
  <w:style w:type="character" w:styleId="a9">
    <w:name w:val="Unresolved Mention"/>
    <w:uiPriority w:val="99"/>
    <w:semiHidden/>
    <w:unhideWhenUsed/>
    <w:rsid w:val="000F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lomelei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&#957;&#964;&#974;&#957;&#953;&#959;&#962;\Desktop\&#924;&#924;%20LOG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64FF-4A65-4A80-AA9E-2DF64ADF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ΜΜ LOGO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http://www.olomeleia.gr/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http://www.dsa.gr/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Spyros Mykoniatis</cp:lastModifiedBy>
  <cp:revision>2</cp:revision>
  <cp:lastPrinted>2021-02-17T09:22:00Z</cp:lastPrinted>
  <dcterms:created xsi:type="dcterms:W3CDTF">2021-02-20T16:16:00Z</dcterms:created>
  <dcterms:modified xsi:type="dcterms:W3CDTF">2021-02-20T16:16:00Z</dcterms:modified>
</cp:coreProperties>
</file>